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B" w:rsidRDefault="002B7C7B" w:rsidP="003E5D87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</w:p>
    <w:p w:rsidR="002B7C7B" w:rsidRPr="00E37C2A" w:rsidRDefault="002B7C7B" w:rsidP="005A347D">
      <w:pPr>
        <w:spacing w:after="0" w:line="240" w:lineRule="auto"/>
        <w:ind w:left="5670" w:right="14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Техническому д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>иректору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2B7C7B" w:rsidRDefault="002B7C7B" w:rsidP="005A347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АО «Самарская Кабельная К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омпания»  </w:t>
      </w:r>
    </w:p>
    <w:p w:rsidR="002B7C7B" w:rsidRPr="003E5D87" w:rsidRDefault="002B7C7B" w:rsidP="005A347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В.В. Баннову</w:t>
      </w:r>
    </w:p>
    <w:p w:rsidR="002B7C7B" w:rsidRPr="00E37C2A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2B7C7B" w:rsidRPr="003E5D87" w:rsidRDefault="002B7C7B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энергопринимающих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(энергосбытовая  организация), 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B7C7B" w:rsidRPr="003E5D87" w:rsidRDefault="002B7C7B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B7C7B" w:rsidRPr="003E5D87" w:rsidRDefault="002B7C7B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B7C7B" w:rsidRPr="003E5D87" w:rsidRDefault="002B7C7B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2B7C7B" w:rsidRPr="003E5D87" w:rsidRDefault="002B7C7B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7B" w:rsidRPr="00E37C2A" w:rsidRDefault="002B7C7B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B7C7B" w:rsidRPr="003E5D87" w:rsidRDefault="002B7C7B" w:rsidP="003E5D87">
      <w:pPr>
        <w:pStyle w:val="ConsPlusNonformat"/>
        <w:jc w:val="both"/>
        <w:rPr>
          <w:rFonts w:ascii="Times New Roman" w:hAnsi="Times New Roman" w:cs="Times New Roman"/>
        </w:rPr>
      </w:pPr>
    </w:p>
    <w:p w:rsidR="002B7C7B" w:rsidRPr="003E5D87" w:rsidRDefault="002B7C7B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:rsidR="002B7C7B" w:rsidRPr="00E37C2A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--------------------------------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&lt;1&gt; Для юридических лиц и индивидуальных предпринимателей.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&lt;2&gt; Для физических лиц.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&lt;4&gt; Классы напряжения (0,4; 6; 10) кВ.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E5D87">
        <w:rPr>
          <w:rFonts w:ascii="Times New Roman" w:hAnsi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2B7C7B" w:rsidRPr="003E5D87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C7B" w:rsidRPr="00E37C2A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7C7B" w:rsidRPr="00E37C2A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7C7B" w:rsidRPr="00E37C2A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7C7B" w:rsidRPr="00E37C2A" w:rsidRDefault="002B7C7B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7C7B" w:rsidRDefault="002B7C7B"/>
    <w:sectPr w:rsidR="002B7C7B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87"/>
    <w:rsid w:val="00066CE9"/>
    <w:rsid w:val="001D07EA"/>
    <w:rsid w:val="00290260"/>
    <w:rsid w:val="002B7C7B"/>
    <w:rsid w:val="00303B9D"/>
    <w:rsid w:val="003E5D87"/>
    <w:rsid w:val="003F2CC2"/>
    <w:rsid w:val="00407C64"/>
    <w:rsid w:val="0050308D"/>
    <w:rsid w:val="00551CA1"/>
    <w:rsid w:val="005A347D"/>
    <w:rsid w:val="0071436C"/>
    <w:rsid w:val="00A97BF9"/>
    <w:rsid w:val="00C35465"/>
    <w:rsid w:val="00D97BE4"/>
    <w:rsid w:val="00E3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695</Words>
  <Characters>3966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по развитию   </dc:title>
  <dc:subject/>
  <dc:creator>Воробьева</dc:creator>
  <cp:keywords/>
  <dc:description/>
  <cp:lastModifiedBy>dimeev</cp:lastModifiedBy>
  <cp:revision>3</cp:revision>
  <cp:lastPrinted>2015-10-05T11:26:00Z</cp:lastPrinted>
  <dcterms:created xsi:type="dcterms:W3CDTF">2017-10-03T11:54:00Z</dcterms:created>
  <dcterms:modified xsi:type="dcterms:W3CDTF">2017-10-04T05:06:00Z</dcterms:modified>
</cp:coreProperties>
</file>