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2" w:rsidRDefault="003C15D2" w:rsidP="008701AF">
      <w:pPr>
        <w:spacing w:after="0" w:line="240" w:lineRule="auto"/>
        <w:ind w:left="5670" w:right="14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Техническому директору   </w:t>
      </w:r>
    </w:p>
    <w:p w:rsidR="003C15D2" w:rsidRDefault="003C15D2" w:rsidP="008701A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АО «Самарская Кабельная Компания»  </w:t>
      </w:r>
    </w:p>
    <w:p w:rsidR="003C15D2" w:rsidRPr="00E37C2A" w:rsidRDefault="003C15D2" w:rsidP="008701A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В.В. Баннову</w:t>
      </w: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655D2F">
        <w:rPr>
          <w:rFonts w:ascii="Times New Roman" w:hAnsi="Times New Roman" w:cs="Times New Roman"/>
          <w:b/>
        </w:rPr>
        <w:t>&lt;1&gt;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655D2F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655D2F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____________.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(индекс, адрес)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____,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C15D2" w:rsidRPr="00655D2F" w:rsidRDefault="003C15D2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(описание существующей сети для присоединения, 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точек присоединения)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655D2F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2F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 (с 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 - _____________  кВт, </w:t>
      </w:r>
      <w:r w:rsidRPr="00E37C2A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2A">
        <w:rPr>
          <w:rFonts w:ascii="Times New Roman" w:hAnsi="Times New Roman" w:cs="Times New Roman"/>
          <w:sz w:val="24"/>
          <w:szCs w:val="24"/>
        </w:rPr>
        <w:t>____________ кВт), в том числе: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_____  кВ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устройств  составляет  _____  кВт  при  напряжении  _____  кВ 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__________________ кВА.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________________________________________________.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энергопринимающих устройств </w:t>
      </w:r>
      <w:r w:rsidRPr="009C3DB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электрического   тока   и   вызывающих   несимметрию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9C3DB7">
        <w:rPr>
          <w:rFonts w:ascii="Times New Roman" w:hAnsi="Times New Roman" w:cs="Times New Roman"/>
        </w:rPr>
        <w:t>&lt;7&gt;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9C3DB7">
        <w:rPr>
          <w:rFonts w:ascii="Times New Roman" w:hAnsi="Times New Roman" w:cs="Times New Roman"/>
        </w:rPr>
        <w:t>&lt;8&gt;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3C15D2" w:rsidRPr="00E37C2A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126"/>
        <w:gridCol w:w="2126"/>
        <w:gridCol w:w="2268"/>
        <w:gridCol w:w="2268"/>
      </w:tblGrid>
      <w:tr w:rsidR="003C15D2" w:rsidRPr="00BE7EBE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BE">
              <w:rPr>
                <w:rFonts w:ascii="Times New Roman" w:hAnsi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BE">
              <w:rPr>
                <w:rFonts w:ascii="Times New Roman" w:hAnsi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BE">
              <w:rPr>
                <w:rFonts w:ascii="Times New Roman" w:hAnsi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BE">
              <w:rPr>
                <w:rFonts w:ascii="Times New Roman" w:hAnsi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BE">
              <w:rPr>
                <w:rFonts w:ascii="Times New Roman" w:hAnsi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3C15D2" w:rsidRPr="00BE7EBE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D2" w:rsidRPr="00BE7EBE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D2" w:rsidRPr="00BE7EBE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5D2" w:rsidRPr="00BE7EBE" w:rsidRDefault="003C15D2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5D2" w:rsidRPr="00E37C2A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14.  Гарантирующий  поставщик  (энергосбытовая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____.   </w:t>
      </w: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7">
        <w:rPr>
          <w:rFonts w:ascii="Times New Roman" w:hAnsi="Times New Roman" w:cs="Times New Roman"/>
          <w:b/>
          <w:sz w:val="24"/>
          <w:szCs w:val="24"/>
        </w:rPr>
        <w:t>Заявители,  максимальная  мощность  энергопринимающих устройств которых составляет  свыше  150  кВт и менее 670 кВт, пункты 7, 8, 11 и 12 настоящей заявки не заполняют.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</w:rPr>
        <w:t>(указать перечень прилагаемых документов)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15D2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5D2" w:rsidRPr="00E37C2A" w:rsidRDefault="003C15D2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15D2" w:rsidRDefault="003C15D2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5D2" w:rsidRPr="00E37C2A" w:rsidRDefault="003C15D2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15D2" w:rsidRDefault="003C15D2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DB7">
        <w:rPr>
          <w:rFonts w:ascii="Times New Roman" w:hAnsi="Times New Roman" w:cs="Times New Roman"/>
        </w:rPr>
        <w:t>(фамилия, имя, отчество)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DB7">
        <w:rPr>
          <w:rFonts w:ascii="Times New Roman" w:hAnsi="Times New Roman" w:cs="Times New Roman"/>
        </w:rPr>
        <w:t>(контактный телефон)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3C15D2" w:rsidRPr="009C3DB7" w:rsidRDefault="003C15D2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9C3DB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9C3DB7">
        <w:rPr>
          <w:rFonts w:ascii="Times New Roman" w:hAnsi="Times New Roman" w:cs="Times New Roman"/>
        </w:rPr>
        <w:t xml:space="preserve">(должность)        </w:t>
      </w:r>
      <w:r>
        <w:rPr>
          <w:rFonts w:ascii="Times New Roman" w:hAnsi="Times New Roman" w:cs="Times New Roman"/>
        </w:rPr>
        <w:t xml:space="preserve">                    </w:t>
      </w:r>
      <w:r w:rsidRPr="009C3DB7">
        <w:rPr>
          <w:rFonts w:ascii="Times New Roman" w:hAnsi="Times New Roman" w:cs="Times New Roman"/>
        </w:rPr>
        <w:t>(подпись)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5D2" w:rsidRPr="00E37C2A" w:rsidRDefault="003C15D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</w:rPr>
        <w:t>М.П</w:t>
      </w:r>
      <w:r w:rsidRPr="00E37C2A">
        <w:rPr>
          <w:rFonts w:ascii="Times New Roman" w:hAnsi="Times New Roman" w:cs="Times New Roman"/>
          <w:sz w:val="24"/>
          <w:szCs w:val="24"/>
        </w:rPr>
        <w:t>.</w:t>
      </w:r>
    </w:p>
    <w:p w:rsidR="003C15D2" w:rsidRPr="00E37C2A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--------------------------------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&lt;2&gt; Для юридических лиц и индивидуальных предпринимателей.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&lt;3&gt; Для физических лиц.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&lt;5&gt; Классы напряжения (0,4; 6; 10) кВ.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&lt;6&gt; Не указывается при присоединении генерирующих объектов.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3C15D2" w:rsidRPr="009C3DB7" w:rsidRDefault="003C15D2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DB7">
        <w:rPr>
          <w:rFonts w:ascii="Times New Roman" w:hAnsi="Times New Roman"/>
          <w:sz w:val="20"/>
          <w:szCs w:val="20"/>
        </w:rPr>
        <w:t>&lt;8&gt; Для энергопринимающих устройств потребителей электрической энергии.</w:t>
      </w:r>
    </w:p>
    <w:p w:rsidR="003C15D2" w:rsidRPr="009C3DB7" w:rsidRDefault="003C15D2" w:rsidP="00655D2F">
      <w:pPr>
        <w:rPr>
          <w:rFonts w:ascii="Times New Roman" w:hAnsi="Times New Roman"/>
          <w:sz w:val="20"/>
          <w:szCs w:val="20"/>
        </w:rPr>
      </w:pPr>
    </w:p>
    <w:p w:rsidR="003C15D2" w:rsidRDefault="003C15D2"/>
    <w:sectPr w:rsidR="003C15D2" w:rsidSect="009C3DB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2F"/>
    <w:rsid w:val="00053F63"/>
    <w:rsid w:val="00066CE9"/>
    <w:rsid w:val="003C15D2"/>
    <w:rsid w:val="003C6C13"/>
    <w:rsid w:val="004A651D"/>
    <w:rsid w:val="00655D2F"/>
    <w:rsid w:val="006F1F37"/>
    <w:rsid w:val="007C7137"/>
    <w:rsid w:val="008701AF"/>
    <w:rsid w:val="009C3DB7"/>
    <w:rsid w:val="00AB5689"/>
    <w:rsid w:val="00BD0461"/>
    <w:rsid w:val="00BD423A"/>
    <w:rsid w:val="00BE7EBE"/>
    <w:rsid w:val="00BF4985"/>
    <w:rsid w:val="00D77808"/>
    <w:rsid w:val="00E3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1214</Words>
  <Characters>6922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по развитию   </dc:title>
  <dc:subject/>
  <dc:creator>Воробьева</dc:creator>
  <cp:keywords/>
  <dc:description/>
  <cp:lastModifiedBy>dimeev</cp:lastModifiedBy>
  <cp:revision>3</cp:revision>
  <dcterms:created xsi:type="dcterms:W3CDTF">2017-10-03T11:54:00Z</dcterms:created>
  <dcterms:modified xsi:type="dcterms:W3CDTF">2017-10-03T11:59:00Z</dcterms:modified>
</cp:coreProperties>
</file>